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6D" w:rsidRDefault="0006216D" w:rsidP="0006216D">
      <w:pPr>
        <w:rPr>
          <w:rFonts w:ascii="Verdana" w:hAnsi="Verdana"/>
          <w:color w:val="0084BB"/>
          <w:sz w:val="56"/>
          <w:szCs w:val="56"/>
        </w:rPr>
      </w:pPr>
      <w:bookmarkStart w:id="0" w:name="_GoBack"/>
      <w:bookmarkEnd w:id="0"/>
    </w:p>
    <w:p w:rsidR="00426210" w:rsidRPr="00952B5D" w:rsidRDefault="00426210" w:rsidP="00426210">
      <w:pPr>
        <w:rPr>
          <w:rFonts w:ascii="Verdana" w:hAnsi="Verdana"/>
          <w:b/>
          <w:color w:val="008BD2"/>
          <w:sz w:val="20"/>
          <w:szCs w:val="20"/>
        </w:rPr>
      </w:pPr>
      <w:r w:rsidRPr="00952B5D">
        <w:rPr>
          <w:rFonts w:ascii="Verdana" w:hAnsi="Verdana"/>
          <w:b/>
          <w:color w:val="008BD2"/>
          <w:sz w:val="20"/>
          <w:szCs w:val="20"/>
        </w:rPr>
        <w:t>Strukturierte Besprechung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Lernende Person – verantwortliche Berufsbildnerin/verantwortlicher Berufsbildner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Fachfrau/Fachmann Gesundheit FaGe EFZ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Ab 1.1.2017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709"/>
        <w:gridCol w:w="709"/>
        <w:gridCol w:w="626"/>
      </w:tblGrid>
      <w:tr w:rsidR="00426210" w:rsidRPr="00952B5D" w:rsidTr="004D2AD0">
        <w:tc>
          <w:tcPr>
            <w:tcW w:w="4928" w:type="dxa"/>
          </w:tcPr>
          <w:p w:rsidR="00426210" w:rsidRPr="00952B5D" w:rsidRDefault="00426210" w:rsidP="004D2AD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>Semester</w:t>
            </w:r>
          </w:p>
        </w:tc>
        <w:tc>
          <w:tcPr>
            <w:tcW w:w="709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 xml:space="preserve">1 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52B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52B5D" w:rsidRPr="00952B5D">
              <w:rPr>
                <w:rFonts w:ascii="Verdana" w:hAnsi="Verdana"/>
                <w:sz w:val="18"/>
                <w:szCs w:val="18"/>
              </w:rPr>
            </w:r>
            <w:r w:rsidR="00952B5D"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 xml:space="preserve">2 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52B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52B5D" w:rsidRPr="00952B5D">
              <w:rPr>
                <w:rFonts w:ascii="Verdana" w:hAnsi="Verdana"/>
                <w:sz w:val="18"/>
                <w:szCs w:val="18"/>
              </w:rPr>
            </w:r>
            <w:r w:rsidR="00952B5D"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 xml:space="preserve">3 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52B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52B5D" w:rsidRPr="00952B5D">
              <w:rPr>
                <w:rFonts w:ascii="Verdana" w:hAnsi="Verdana"/>
                <w:sz w:val="18"/>
                <w:szCs w:val="18"/>
              </w:rPr>
            </w:r>
            <w:r w:rsidR="00952B5D"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 xml:space="preserve">4 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952B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52B5D" w:rsidRPr="00952B5D">
              <w:rPr>
                <w:rFonts w:ascii="Verdana" w:hAnsi="Verdana"/>
                <w:sz w:val="18"/>
                <w:szCs w:val="18"/>
              </w:rPr>
            </w:r>
            <w:r w:rsidR="00952B5D"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 xml:space="preserve">5 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952B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52B5D" w:rsidRPr="00952B5D">
              <w:rPr>
                <w:rFonts w:ascii="Verdana" w:hAnsi="Verdana"/>
                <w:sz w:val="18"/>
                <w:szCs w:val="18"/>
              </w:rPr>
            </w:r>
            <w:r w:rsidR="00952B5D"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26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 xml:space="preserve">6 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952B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52B5D" w:rsidRPr="00952B5D">
              <w:rPr>
                <w:rFonts w:ascii="Verdana" w:hAnsi="Verdana"/>
                <w:sz w:val="18"/>
                <w:szCs w:val="18"/>
              </w:rPr>
            </w:r>
            <w:r w:rsidR="00952B5D"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013"/>
      </w:tblGrid>
      <w:tr w:rsidR="00426210" w:rsidRPr="00952B5D" w:rsidTr="004D2AD0">
        <w:tc>
          <w:tcPr>
            <w:tcW w:w="3085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>Lehrbetrieb, Abteilung</w:t>
            </w:r>
          </w:p>
        </w:tc>
        <w:tc>
          <w:tcPr>
            <w:tcW w:w="6013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426210" w:rsidRPr="00952B5D" w:rsidTr="004D2AD0">
        <w:tc>
          <w:tcPr>
            <w:tcW w:w="3085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3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210" w:rsidRPr="00952B5D" w:rsidTr="004D2AD0">
        <w:tc>
          <w:tcPr>
            <w:tcW w:w="3085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>Lernende Person</w:t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>(Name, Vorname)</w:t>
            </w:r>
          </w:p>
        </w:tc>
        <w:tc>
          <w:tcPr>
            <w:tcW w:w="6013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6210" w:rsidRPr="00952B5D" w:rsidTr="004D2AD0">
        <w:tc>
          <w:tcPr>
            <w:tcW w:w="3085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3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210" w:rsidRPr="00952B5D" w:rsidTr="004D2AD0">
        <w:tc>
          <w:tcPr>
            <w:tcW w:w="3085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>Berufsbildungsfachperson</w:t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t>(Name, Vorname)</w:t>
            </w:r>
          </w:p>
        </w:tc>
        <w:tc>
          <w:tcPr>
            <w:tcW w:w="6013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26210" w:rsidRPr="00952B5D" w:rsidRDefault="00426210" w:rsidP="0042621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b/>
          <w:sz w:val="20"/>
          <w:szCs w:val="20"/>
        </w:rPr>
      </w:pPr>
      <w:r w:rsidRPr="00952B5D">
        <w:rPr>
          <w:rFonts w:ascii="Verdana" w:hAnsi="Verdana"/>
          <w:b/>
          <w:sz w:val="20"/>
          <w:szCs w:val="20"/>
        </w:rPr>
        <w:t>Themen / Zusammenfassung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426210" w:rsidRPr="00952B5D" w:rsidTr="004D2AD0">
        <w:tc>
          <w:tcPr>
            <w:tcW w:w="9098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b/>
          <w:sz w:val="20"/>
          <w:szCs w:val="20"/>
        </w:rPr>
      </w:pPr>
      <w:r w:rsidRPr="00952B5D">
        <w:rPr>
          <w:rFonts w:ascii="Verdana" w:hAnsi="Verdana"/>
          <w:b/>
          <w:sz w:val="20"/>
          <w:szCs w:val="20"/>
        </w:rPr>
        <w:t>Vereinbarungen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426210" w:rsidRPr="00952B5D" w:rsidTr="004D2AD0">
        <w:tc>
          <w:tcPr>
            <w:tcW w:w="9098" w:type="dxa"/>
          </w:tcPr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26210" w:rsidRPr="00952B5D" w:rsidRDefault="00426210" w:rsidP="004D2AD0">
            <w:pPr>
              <w:rPr>
                <w:rFonts w:ascii="Verdana" w:hAnsi="Verdana"/>
                <w:sz w:val="18"/>
                <w:szCs w:val="18"/>
              </w:rPr>
            </w:pPr>
            <w:r w:rsidRPr="00952B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B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52B5D">
              <w:rPr>
                <w:rFonts w:ascii="Verdana" w:hAnsi="Verdana"/>
                <w:sz w:val="18"/>
                <w:szCs w:val="18"/>
              </w:rPr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52B5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26210" w:rsidRPr="00952B5D" w:rsidRDefault="00426210" w:rsidP="0042621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b/>
          <w:sz w:val="20"/>
          <w:szCs w:val="20"/>
        </w:rPr>
      </w:pPr>
      <w:r w:rsidRPr="00952B5D">
        <w:rPr>
          <w:rFonts w:ascii="Verdana" w:hAnsi="Verdana"/>
          <w:b/>
          <w:sz w:val="20"/>
          <w:szCs w:val="20"/>
        </w:rPr>
        <w:t>Unterschriften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______________________________________________________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Datum und Unterschrift Berufsbildnerin/Berufsbildner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tabs>
          <w:tab w:val="left" w:pos="5670"/>
        </w:tabs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_________________________________________________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Datum und Unterschrift Lernende/Lernender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Mit der Unterschrift bestätigt die Lernende/der Lernende diese Informationen zur Kenntnis genommen zu haben.</w:t>
      </w:r>
    </w:p>
    <w:p w:rsidR="00426210" w:rsidRPr="00952B5D" w:rsidRDefault="00426210" w:rsidP="0042621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Muss die Unterschrift der Eltern/der gesetzlichen Vertretung eingeholt werden?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2B5D">
        <w:rPr>
          <w:rFonts w:ascii="Verdana" w:hAnsi="Verdana"/>
          <w:sz w:val="18"/>
          <w:szCs w:val="18"/>
        </w:rPr>
        <w:instrText xml:space="preserve"> FORMCHECKBOX </w:instrText>
      </w:r>
      <w:r w:rsidR="00952B5D" w:rsidRPr="00952B5D">
        <w:rPr>
          <w:rFonts w:ascii="Verdana" w:hAnsi="Verdana"/>
          <w:sz w:val="18"/>
          <w:szCs w:val="18"/>
        </w:rPr>
      </w:r>
      <w:r w:rsidR="00952B5D" w:rsidRPr="00952B5D">
        <w:rPr>
          <w:rFonts w:ascii="Verdana" w:hAnsi="Verdana"/>
          <w:sz w:val="18"/>
          <w:szCs w:val="18"/>
        </w:rPr>
        <w:fldChar w:fldCharType="separate"/>
      </w:r>
      <w:r w:rsidRPr="00952B5D">
        <w:rPr>
          <w:rFonts w:ascii="Verdana" w:hAnsi="Verdana"/>
          <w:sz w:val="18"/>
          <w:szCs w:val="18"/>
        </w:rPr>
        <w:fldChar w:fldCharType="end"/>
      </w:r>
      <w:r w:rsidRPr="00952B5D">
        <w:rPr>
          <w:rFonts w:ascii="Verdana" w:hAnsi="Verdana"/>
          <w:sz w:val="18"/>
          <w:szCs w:val="18"/>
        </w:rPr>
        <w:t xml:space="preserve">  ja</w:t>
      </w:r>
      <w:r w:rsidRPr="00952B5D">
        <w:rPr>
          <w:rFonts w:ascii="Verdana" w:hAnsi="Verdana"/>
          <w:sz w:val="18"/>
          <w:szCs w:val="18"/>
        </w:rPr>
        <w:tab/>
      </w:r>
      <w:r w:rsidRPr="00952B5D">
        <w:rPr>
          <w:rFonts w:ascii="Verdana" w:hAnsi="Verdana"/>
          <w:sz w:val="18"/>
          <w:szCs w:val="18"/>
        </w:rPr>
        <w:tab/>
      </w:r>
      <w:r w:rsidRPr="00952B5D">
        <w:rPr>
          <w:rFonts w:ascii="Verdana" w:hAnsi="Verdana"/>
          <w:sz w:val="18"/>
          <w:szCs w:val="18"/>
        </w:rPr>
        <w:tab/>
      </w:r>
      <w:r w:rsidRPr="00952B5D">
        <w:rPr>
          <w:rFonts w:ascii="Verdana" w:hAnsi="Verdana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52B5D">
        <w:rPr>
          <w:rFonts w:ascii="Verdana" w:hAnsi="Verdana"/>
          <w:sz w:val="18"/>
          <w:szCs w:val="18"/>
        </w:rPr>
        <w:instrText xml:space="preserve"> FORMCHECKBOX </w:instrText>
      </w:r>
      <w:r w:rsidR="00952B5D" w:rsidRPr="00952B5D">
        <w:rPr>
          <w:rFonts w:ascii="Verdana" w:hAnsi="Verdana"/>
          <w:sz w:val="18"/>
          <w:szCs w:val="18"/>
        </w:rPr>
      </w:r>
      <w:r w:rsidR="00952B5D" w:rsidRPr="00952B5D">
        <w:rPr>
          <w:rFonts w:ascii="Verdana" w:hAnsi="Verdana"/>
          <w:sz w:val="18"/>
          <w:szCs w:val="18"/>
        </w:rPr>
        <w:fldChar w:fldCharType="separate"/>
      </w:r>
      <w:r w:rsidRPr="00952B5D">
        <w:rPr>
          <w:rFonts w:ascii="Verdana" w:hAnsi="Verdana"/>
          <w:sz w:val="18"/>
          <w:szCs w:val="18"/>
        </w:rPr>
        <w:fldChar w:fldCharType="end"/>
      </w:r>
      <w:r w:rsidRPr="00952B5D">
        <w:rPr>
          <w:rFonts w:ascii="Verdana" w:hAnsi="Verdana"/>
          <w:sz w:val="18"/>
          <w:szCs w:val="18"/>
        </w:rPr>
        <w:t xml:space="preserve">  nein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______________________________________________________</w:t>
      </w:r>
    </w:p>
    <w:p w:rsidR="00426210" w:rsidRPr="00952B5D" w:rsidRDefault="00426210" w:rsidP="00426210">
      <w:pPr>
        <w:rPr>
          <w:rFonts w:ascii="Verdana" w:hAnsi="Verdana"/>
          <w:sz w:val="18"/>
          <w:szCs w:val="18"/>
        </w:rPr>
      </w:pPr>
      <w:r w:rsidRPr="00952B5D">
        <w:rPr>
          <w:rFonts w:ascii="Verdana" w:hAnsi="Verdana"/>
          <w:sz w:val="18"/>
          <w:szCs w:val="18"/>
        </w:rPr>
        <w:t>Datum und Unterschrift Eltern/gesetzliche Vertretung</w:t>
      </w:r>
    </w:p>
    <w:p w:rsidR="0006216D" w:rsidRPr="00952B5D" w:rsidRDefault="0006216D" w:rsidP="0006216D">
      <w:pPr>
        <w:rPr>
          <w:rFonts w:ascii="Verdana" w:hAnsi="Verdana"/>
          <w:color w:val="0084BB"/>
          <w:sz w:val="18"/>
          <w:szCs w:val="18"/>
        </w:rPr>
      </w:pPr>
    </w:p>
    <w:sectPr w:rsidR="0006216D" w:rsidRPr="00952B5D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2265680</wp:posOffset>
              </wp:positionH>
              <wp:positionV relativeFrom="page">
                <wp:posOffset>10229215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8.4pt;margin-top:805.45pt;width:238.4pt;height:23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" filled="f" stroked="f">
              <v:textbox inset="0,0,0,0">
                <w:txbxContent>
                  <w:p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4106">
      <w:t>0</w:t>
    </w:r>
    <w:r w:rsidR="00426210">
      <w:t>6</w:t>
    </w:r>
    <w:r w:rsidR="00A24106">
      <w:t>.201</w:t>
    </w:r>
    <w:r w:rsidR="00426210">
      <w:t>8</w:t>
    </w:r>
    <w:r w:rsidR="0006216D">
      <w:t>/L</w:t>
    </w:r>
    <w:r w:rsidR="00426210">
      <w:t>B</w:t>
    </w:r>
    <w:r w:rsidR="0006216D">
      <w:t xml:space="preserve">       </w:t>
    </w:r>
    <w:r w:rsidR="00035D18">
      <w:t xml:space="preserve">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51FD3"/>
    <w:multiLevelType w:val="hybridMultilevel"/>
    <w:tmpl w:val="4ACE45BA"/>
    <w:lvl w:ilvl="0" w:tplc="526A2C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C6670B6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95EE51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AC2C2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FB22E1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D2768FC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3EED6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0EEBFF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619E647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" w15:restartNumberingAfterBreak="0">
    <w:nsid w:val="05814EB9"/>
    <w:multiLevelType w:val="hybridMultilevel"/>
    <w:tmpl w:val="BC1C153E"/>
    <w:lvl w:ilvl="0" w:tplc="338CCD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61AFF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16B47E9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C4E5714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053C50D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1DE0E3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16E2AB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9C6E7A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15A6E88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" w15:restartNumberingAfterBreak="0">
    <w:nsid w:val="058200A6"/>
    <w:multiLevelType w:val="hybridMultilevel"/>
    <w:tmpl w:val="F77E598E"/>
    <w:lvl w:ilvl="0" w:tplc="27BCB87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9665A0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E520C3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4742262C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ABA6B39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BEA0853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ED86E33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61AC862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DBABF2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4" w15:restartNumberingAfterBreak="0">
    <w:nsid w:val="07225860"/>
    <w:multiLevelType w:val="hybridMultilevel"/>
    <w:tmpl w:val="67CED0FC"/>
    <w:lvl w:ilvl="0" w:tplc="0812F0B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252D05C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C14B8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07FEFA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704E047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A3E05D4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7001D4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F4E330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4A46E75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5" w15:restartNumberingAfterBreak="0">
    <w:nsid w:val="10931497"/>
    <w:multiLevelType w:val="hybridMultilevel"/>
    <w:tmpl w:val="3532143E"/>
    <w:lvl w:ilvl="0" w:tplc="DCC8A0D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68609F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EA05CBA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DE86579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BF54A2F8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96EC77F2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ECD08EBA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F93653B4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712C30CA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6" w15:restartNumberingAfterBreak="0">
    <w:nsid w:val="1166230B"/>
    <w:multiLevelType w:val="hybridMultilevel"/>
    <w:tmpl w:val="2EDAD516"/>
    <w:lvl w:ilvl="0" w:tplc="6D5E1D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976DC8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47E99A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54C45CF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3344402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D9A179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57D88AC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B7834A0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312487C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7" w15:restartNumberingAfterBreak="0">
    <w:nsid w:val="19A6308D"/>
    <w:multiLevelType w:val="hybridMultilevel"/>
    <w:tmpl w:val="BBFE7FF8"/>
    <w:lvl w:ilvl="0" w:tplc="B268AF3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454906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A36BDF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09080C6">
      <w:numFmt w:val="bullet"/>
      <w:lvlText w:val="•"/>
      <w:lvlJc w:val="left"/>
      <w:pPr>
        <w:ind w:left="1288" w:hanging="425"/>
      </w:pPr>
      <w:rPr>
        <w:rFonts w:hint="default"/>
      </w:rPr>
    </w:lvl>
    <w:lvl w:ilvl="4" w:tplc="B1361B94">
      <w:numFmt w:val="bullet"/>
      <w:lvlText w:val="•"/>
      <w:lvlJc w:val="left"/>
      <w:pPr>
        <w:ind w:left="1524" w:hanging="425"/>
      </w:pPr>
      <w:rPr>
        <w:rFonts w:hint="default"/>
      </w:rPr>
    </w:lvl>
    <w:lvl w:ilvl="5" w:tplc="462A27E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5FED170">
      <w:numFmt w:val="bullet"/>
      <w:lvlText w:val="•"/>
      <w:lvlJc w:val="left"/>
      <w:pPr>
        <w:ind w:left="1997" w:hanging="425"/>
      </w:pPr>
      <w:rPr>
        <w:rFonts w:hint="default"/>
      </w:rPr>
    </w:lvl>
    <w:lvl w:ilvl="7" w:tplc="56C67002">
      <w:numFmt w:val="bullet"/>
      <w:lvlText w:val="•"/>
      <w:lvlJc w:val="left"/>
      <w:pPr>
        <w:ind w:left="2233" w:hanging="425"/>
      </w:pPr>
      <w:rPr>
        <w:rFonts w:hint="default"/>
      </w:rPr>
    </w:lvl>
    <w:lvl w:ilvl="8" w:tplc="5BC87B52">
      <w:numFmt w:val="bullet"/>
      <w:lvlText w:val="•"/>
      <w:lvlJc w:val="left"/>
      <w:pPr>
        <w:ind w:left="2469" w:hanging="425"/>
      </w:pPr>
      <w:rPr>
        <w:rFonts w:hint="default"/>
      </w:rPr>
    </w:lvl>
  </w:abstractNum>
  <w:abstractNum w:abstractNumId="8" w15:restartNumberingAfterBreak="0">
    <w:nsid w:val="1EA25865"/>
    <w:multiLevelType w:val="hybridMultilevel"/>
    <w:tmpl w:val="D23CFC68"/>
    <w:lvl w:ilvl="0" w:tplc="D2BE4A3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15C0A3E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614E47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FF0FCE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55A85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33BAD3A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9BA8C7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5D3E95A2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65842C6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9" w15:restartNumberingAfterBreak="0">
    <w:nsid w:val="213078B8"/>
    <w:multiLevelType w:val="hybridMultilevel"/>
    <w:tmpl w:val="E46A4B56"/>
    <w:lvl w:ilvl="0" w:tplc="81DEB68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708054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8E2A60E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1BC77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A76EC5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41EED182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3EC43C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C2EBB6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B822F9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0" w15:restartNumberingAfterBreak="0">
    <w:nsid w:val="21C66F09"/>
    <w:multiLevelType w:val="hybridMultilevel"/>
    <w:tmpl w:val="FFE4954A"/>
    <w:lvl w:ilvl="0" w:tplc="A2E6D8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97C5FB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6F874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848863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9D2C35C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1620AE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5E9BA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4CA4898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CE0236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1" w15:restartNumberingAfterBreak="0">
    <w:nsid w:val="2B6F7482"/>
    <w:multiLevelType w:val="hybridMultilevel"/>
    <w:tmpl w:val="D1D22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5C70"/>
    <w:multiLevelType w:val="hybridMultilevel"/>
    <w:tmpl w:val="E9A27D42"/>
    <w:lvl w:ilvl="0" w:tplc="DC2ACF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8A24A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4BA6D3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4AD416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09AAF99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77A448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E7A83A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790B04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1FEADD44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3" w15:restartNumberingAfterBreak="0">
    <w:nsid w:val="2E357124"/>
    <w:multiLevelType w:val="hybridMultilevel"/>
    <w:tmpl w:val="76841D8A"/>
    <w:lvl w:ilvl="0" w:tplc="92901FA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85A817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401606A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737E26A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E812A7B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284FA9A">
      <w:numFmt w:val="bullet"/>
      <w:lvlText w:val="•"/>
      <w:lvlJc w:val="left"/>
      <w:pPr>
        <w:ind w:left="1762" w:hanging="425"/>
      </w:pPr>
      <w:rPr>
        <w:rFonts w:hint="default"/>
      </w:rPr>
    </w:lvl>
    <w:lvl w:ilvl="6" w:tplc="9664197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2CE46B38">
      <w:numFmt w:val="bullet"/>
      <w:lvlText w:val="•"/>
      <w:lvlJc w:val="left"/>
      <w:pPr>
        <w:ind w:left="2235" w:hanging="425"/>
      </w:pPr>
      <w:rPr>
        <w:rFonts w:hint="default"/>
      </w:rPr>
    </w:lvl>
    <w:lvl w:ilvl="8" w:tplc="BCDE1384">
      <w:numFmt w:val="bullet"/>
      <w:lvlText w:val="•"/>
      <w:lvlJc w:val="left"/>
      <w:pPr>
        <w:ind w:left="2471" w:hanging="425"/>
      </w:pPr>
      <w:rPr>
        <w:rFonts w:hint="default"/>
      </w:rPr>
    </w:lvl>
  </w:abstractNum>
  <w:abstractNum w:abstractNumId="14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1E22"/>
    <w:multiLevelType w:val="hybridMultilevel"/>
    <w:tmpl w:val="A0B245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3F2D"/>
    <w:multiLevelType w:val="hybridMultilevel"/>
    <w:tmpl w:val="AEC8B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73F1"/>
    <w:multiLevelType w:val="hybridMultilevel"/>
    <w:tmpl w:val="7C9CD3AC"/>
    <w:lvl w:ilvl="0" w:tplc="0A1AD4B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DCBE1DF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60EAFF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9DF8CA3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1458D4B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09A37AA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D03E85F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512EE30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67CA242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8" w15:restartNumberingAfterBreak="0">
    <w:nsid w:val="3EDF20C2"/>
    <w:multiLevelType w:val="hybridMultilevel"/>
    <w:tmpl w:val="C1846B90"/>
    <w:lvl w:ilvl="0" w:tplc="CDFCFB7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45EAA3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DBC803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708C99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B80D2C2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E180A64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FABCC68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27AEB5F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21643F8A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9" w15:restartNumberingAfterBreak="0">
    <w:nsid w:val="420A32B7"/>
    <w:multiLevelType w:val="hybridMultilevel"/>
    <w:tmpl w:val="84AE6F86"/>
    <w:lvl w:ilvl="0" w:tplc="0938F0A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6DE4C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B83C86A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91804DE0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AD6FEFA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5047548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BC8756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05841C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0E8EB76C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0" w15:restartNumberingAfterBreak="0">
    <w:nsid w:val="47AB1BEE"/>
    <w:multiLevelType w:val="hybridMultilevel"/>
    <w:tmpl w:val="52724664"/>
    <w:lvl w:ilvl="0" w:tplc="D326E6C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49A0B8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28C0C90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A3AC5C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C0BEAF9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508515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C178D2E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5B6583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62E64C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1" w15:restartNumberingAfterBreak="0">
    <w:nsid w:val="4A793CD9"/>
    <w:multiLevelType w:val="hybridMultilevel"/>
    <w:tmpl w:val="2D50C0BA"/>
    <w:lvl w:ilvl="0" w:tplc="11A414C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6E96E5A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AD012D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184A410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4CCC8C22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5830AC18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75A1BA0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08146702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98E8BE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2" w15:restartNumberingAfterBreak="0">
    <w:nsid w:val="4F2D26C7"/>
    <w:multiLevelType w:val="hybridMultilevel"/>
    <w:tmpl w:val="C0EE1B46"/>
    <w:lvl w:ilvl="0" w:tplc="C34499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14802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D46C54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8C3C718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FDAB62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AF66B8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79C070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9AF06C7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A63E063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3" w15:restartNumberingAfterBreak="0">
    <w:nsid w:val="529B3F3E"/>
    <w:multiLevelType w:val="hybridMultilevel"/>
    <w:tmpl w:val="D5E43E06"/>
    <w:lvl w:ilvl="0" w:tplc="F1F252A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1BA70B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8470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3F44244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898C31A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FEABA4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9AA63EC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34EC989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4F12C5F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4" w15:restartNumberingAfterBreak="0">
    <w:nsid w:val="52FB327B"/>
    <w:multiLevelType w:val="hybridMultilevel"/>
    <w:tmpl w:val="A8788A6A"/>
    <w:lvl w:ilvl="0" w:tplc="9222C4A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BEE0EF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F2C2AA3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84E246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9CE624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3024A9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BF0E7B4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01415E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E04BB2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5" w15:restartNumberingAfterBreak="0">
    <w:nsid w:val="58091EC7"/>
    <w:multiLevelType w:val="hybridMultilevel"/>
    <w:tmpl w:val="3C9C7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4142"/>
    <w:multiLevelType w:val="hybridMultilevel"/>
    <w:tmpl w:val="A9362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72FAB"/>
    <w:multiLevelType w:val="hybridMultilevel"/>
    <w:tmpl w:val="F3E67E9E"/>
    <w:lvl w:ilvl="0" w:tplc="DBBA21D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454054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478D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35CC630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7E44A0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877C339E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0D258C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DC3A355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BC047D7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9" w15:restartNumberingAfterBreak="0">
    <w:nsid w:val="5D845242"/>
    <w:multiLevelType w:val="hybridMultilevel"/>
    <w:tmpl w:val="FEA81270"/>
    <w:lvl w:ilvl="0" w:tplc="96D4D79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E6EE29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45C7F30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AB226D2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87AD94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11CC04E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2362D82E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26C676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F0BC0F1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0" w15:restartNumberingAfterBreak="0">
    <w:nsid w:val="5EED7835"/>
    <w:multiLevelType w:val="hybridMultilevel"/>
    <w:tmpl w:val="C922B256"/>
    <w:lvl w:ilvl="0" w:tplc="FD427D9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74E227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1A3A61B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2E3643B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E3414C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114AAF4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DAC1A3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4704C8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FC6C4ED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1" w15:restartNumberingAfterBreak="0">
    <w:nsid w:val="5FE810CD"/>
    <w:multiLevelType w:val="hybridMultilevel"/>
    <w:tmpl w:val="5CD26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57EF"/>
    <w:multiLevelType w:val="hybridMultilevel"/>
    <w:tmpl w:val="7214FC48"/>
    <w:lvl w:ilvl="0" w:tplc="0C0CA95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DB261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32205E6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FB6B9C2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F6F6F68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54EBF1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5FA585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6FC992C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E92B21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3" w15:restartNumberingAfterBreak="0">
    <w:nsid w:val="63CC4D92"/>
    <w:multiLevelType w:val="hybridMultilevel"/>
    <w:tmpl w:val="53986E5C"/>
    <w:lvl w:ilvl="0" w:tplc="2C9008E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A1E7E6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6A06AB8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A3CA1D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974CB54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15221876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DDD85C74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4E883E36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11B24E0E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34" w15:restartNumberingAfterBreak="0">
    <w:nsid w:val="64E90415"/>
    <w:multiLevelType w:val="hybridMultilevel"/>
    <w:tmpl w:val="B6D0D0FE"/>
    <w:lvl w:ilvl="0" w:tplc="1AB6FEA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FB4BA5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9AA608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AF0398A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DFFED53C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F4F065B0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FAE4418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FF488E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8690A3D8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5" w15:restartNumberingAfterBreak="0">
    <w:nsid w:val="65D31CD3"/>
    <w:multiLevelType w:val="hybridMultilevel"/>
    <w:tmpl w:val="FC12FC96"/>
    <w:lvl w:ilvl="0" w:tplc="AC32949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BA4056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0EA66AB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BE670F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65C55D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A15A674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35AC5E2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6C6E341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36C6C8B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6" w15:restartNumberingAfterBreak="0">
    <w:nsid w:val="6DAE69BB"/>
    <w:multiLevelType w:val="hybridMultilevel"/>
    <w:tmpl w:val="F8E06DCC"/>
    <w:lvl w:ilvl="0" w:tplc="B0BA51D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F1412E4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8BC80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EC6893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8B2608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406AA55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ED8AF96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A300AB4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45A1A1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7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5B202DF"/>
    <w:multiLevelType w:val="hybridMultilevel"/>
    <w:tmpl w:val="8FBED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14"/>
  </w:num>
  <w:num w:numId="5">
    <w:abstractNumId w:val="25"/>
  </w:num>
  <w:num w:numId="6">
    <w:abstractNumId w:val="15"/>
  </w:num>
  <w:num w:numId="7">
    <w:abstractNumId w:val="31"/>
  </w:num>
  <w:num w:numId="8">
    <w:abstractNumId w:val="38"/>
  </w:num>
  <w:num w:numId="9">
    <w:abstractNumId w:val="11"/>
  </w:num>
  <w:num w:numId="10">
    <w:abstractNumId w:val="16"/>
  </w:num>
  <w:num w:numId="11">
    <w:abstractNumId w:val="27"/>
  </w:num>
  <w:num w:numId="12">
    <w:abstractNumId w:val="12"/>
  </w:num>
  <w:num w:numId="13">
    <w:abstractNumId w:val="8"/>
  </w:num>
  <w:num w:numId="14">
    <w:abstractNumId w:val="33"/>
  </w:num>
  <w:num w:numId="15">
    <w:abstractNumId w:val="29"/>
  </w:num>
  <w:num w:numId="16">
    <w:abstractNumId w:val="23"/>
  </w:num>
  <w:num w:numId="17">
    <w:abstractNumId w:val="6"/>
  </w:num>
  <w:num w:numId="18">
    <w:abstractNumId w:val="34"/>
  </w:num>
  <w:num w:numId="19">
    <w:abstractNumId w:val="22"/>
  </w:num>
  <w:num w:numId="20">
    <w:abstractNumId w:val="21"/>
  </w:num>
  <w:num w:numId="21">
    <w:abstractNumId w:val="20"/>
  </w:num>
  <w:num w:numId="22">
    <w:abstractNumId w:val="28"/>
  </w:num>
  <w:num w:numId="23">
    <w:abstractNumId w:val="2"/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32"/>
  </w:num>
  <w:num w:numId="29">
    <w:abstractNumId w:val="18"/>
  </w:num>
  <w:num w:numId="30">
    <w:abstractNumId w:val="35"/>
  </w:num>
  <w:num w:numId="31">
    <w:abstractNumId w:val="19"/>
  </w:num>
  <w:num w:numId="32">
    <w:abstractNumId w:val="30"/>
  </w:num>
  <w:num w:numId="33">
    <w:abstractNumId w:val="36"/>
  </w:num>
  <w:num w:numId="34">
    <w:abstractNumId w:val="9"/>
  </w:num>
  <w:num w:numId="35">
    <w:abstractNumId w:val="10"/>
  </w:num>
  <w:num w:numId="36">
    <w:abstractNumId w:val="17"/>
  </w:num>
  <w:num w:numId="37">
    <w:abstractNumId w:val="3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6216D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210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950F7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52B5D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4106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950F7"/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link w:val="berschrift2Zchn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lang w:val="de-CH" w:eastAsia="zh-TW"/>
    </w:rPr>
  </w:style>
  <w:style w:type="paragraph" w:styleId="berschrift4">
    <w:name w:val="heading 4"/>
    <w:basedOn w:val="Standard"/>
    <w:next w:val="Standard"/>
    <w:link w:val="berschrift4Zchn"/>
    <w:qFormat/>
    <w:rsid w:val="0006216D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6216D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6216D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6216D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06216D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06216D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table" w:styleId="Tabellenraster">
    <w:name w:val="Table Grid"/>
    <w:basedOn w:val="NormaleTabelle"/>
    <w:uiPriority w:val="39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character" w:customStyle="1" w:styleId="berschrift4Zchn">
    <w:name w:val="Überschrift 4 Zchn"/>
    <w:basedOn w:val="Absatz-Standardschriftart"/>
    <w:link w:val="berschrift4"/>
    <w:rsid w:val="0006216D"/>
    <w:rPr>
      <w:rFonts w:ascii="Calibri" w:eastAsia="Times New Roman" w:hAnsi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6216D"/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06216D"/>
    <w:rPr>
      <w:rFonts w:ascii="Calibri" w:eastAsia="Times New Roman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06216D"/>
    <w:rPr>
      <w:rFonts w:ascii="Calibri" w:eastAsia="Times New Roman" w:hAnsi="Calibr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06216D"/>
    <w:rPr>
      <w:rFonts w:ascii="Calibri" w:eastAsia="Times New Roman" w:hAnsi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06216D"/>
    <w:rPr>
      <w:rFonts w:ascii="Cambria" w:eastAsia="Times New Roman" w:hAnsi="Cambria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6216D"/>
    <w:rPr>
      <w:rFonts w:ascii="Verdana" w:hAnsi="Verdana" w:cs="Arial"/>
      <w:b/>
      <w:bCs/>
      <w:kern w:val="32"/>
      <w:sz w:val="32"/>
      <w:szCs w:val="32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06216D"/>
    <w:rPr>
      <w:rFonts w:ascii="Verdana" w:hAnsi="Verdana" w:cs="Arial"/>
      <w:b/>
      <w:color w:val="0084BB"/>
      <w:sz w:val="22"/>
      <w:szCs w:val="28"/>
      <w:lang w:eastAsia="zh-TW"/>
    </w:rPr>
  </w:style>
  <w:style w:type="paragraph" w:customStyle="1" w:styleId="Default">
    <w:name w:val="Default"/>
    <w:rsid w:val="00062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06216D"/>
    <w:pPr>
      <w:widowControl w:val="0"/>
      <w:autoSpaceDE w:val="0"/>
      <w:autoSpaceDN w:val="0"/>
      <w:ind w:left="11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S_Gemeinsam\OdA_Gesch&#228;ftstelle_Kanton_Z&#252;rich\Organisation\Administration\Vorlagen\GS_aktuell\V_OdAGZH_A4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B4C7-E88A-402B-8AA6-C5F66B30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V_OdAGZH_A4_hoch.dotx</Template>
  <TotalTime>0</TotalTime>
  <Pages>1</Pages>
  <Words>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Planung Organisation</cp:lastModifiedBy>
  <cp:revision>3</cp:revision>
  <cp:lastPrinted>2017-01-30T08:56:00Z</cp:lastPrinted>
  <dcterms:created xsi:type="dcterms:W3CDTF">2019-12-10T08:55:00Z</dcterms:created>
  <dcterms:modified xsi:type="dcterms:W3CDTF">2019-12-19T14:57:00Z</dcterms:modified>
</cp:coreProperties>
</file>